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0" w:rsidRDefault="00EF5A40" w:rsidP="00C03A42">
      <w:pPr>
        <w:pStyle w:val="Default"/>
        <w:spacing w:line="278" w:lineRule="atLeast"/>
        <w:jc w:val="center"/>
        <w:rPr>
          <w:lang w:val="en-GB"/>
        </w:rPr>
      </w:pPr>
      <w:r w:rsidRPr="003337DD">
        <w:rPr>
          <w:lang w:val="en-GB"/>
        </w:rPr>
        <w:t>Application form:</w:t>
      </w:r>
    </w:p>
    <w:p w:rsidR="00EF5A40" w:rsidRDefault="00EF5A40" w:rsidP="00C03A42">
      <w:pPr>
        <w:pStyle w:val="Default"/>
        <w:spacing w:line="278" w:lineRule="atLeast"/>
        <w:jc w:val="center"/>
        <w:rPr>
          <w:lang w:val="en-GB"/>
        </w:rPr>
      </w:pPr>
    </w:p>
    <w:p w:rsidR="00EF5A40" w:rsidRDefault="00EF5A40" w:rsidP="00A27750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Project solved in cooperation with the JINR (3+3 grants) </w:t>
      </w:r>
    </w:p>
    <w:p w:rsidR="00EF5A40" w:rsidRPr="00EB4A32" w:rsidRDefault="00EF5A40" w:rsidP="00EB4A3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Pr="00EB4A3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tbl>
      <w:tblPr>
        <w:tblW w:w="9337" w:type="dxa"/>
        <w:tblInd w:w="-106" w:type="dxa"/>
        <w:tblLook w:val="0000"/>
      </w:tblPr>
      <w:tblGrid>
        <w:gridCol w:w="783"/>
        <w:gridCol w:w="125"/>
        <w:gridCol w:w="2885"/>
        <w:gridCol w:w="5544"/>
      </w:tblGrid>
      <w:tr w:rsidR="00EF5A40" w:rsidRPr="00940BF7">
        <w:trPr>
          <w:trHeight w:val="66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Title of the project :</w:t>
            </w:r>
          </w:p>
        </w:tc>
      </w:tr>
      <w:tr w:rsidR="00EF5A40" w:rsidRPr="00940BF7">
        <w:trPr>
          <w:trHeight w:val="576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Year:</w:t>
            </w: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Name and institution of the applicant: </w:t>
            </w: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Default="00EF5A40" w:rsidP="00160D25">
            <w:pPr>
              <w:pStyle w:val="BodyText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160D25">
              <w:rPr>
                <w:b/>
                <w:bCs/>
                <w:sz w:val="24"/>
                <w:szCs w:val="24"/>
                <w:lang w:val="cs-CZ"/>
              </w:rPr>
              <w:t>Name of the applicant responsible for the project on the JINR side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and name of JINR laboratory</w:t>
            </w:r>
            <w:r w:rsidRPr="00160D25">
              <w:rPr>
                <w:b/>
                <w:bCs/>
                <w:sz w:val="24"/>
                <w:szCs w:val="24"/>
                <w:lang w:val="cs-CZ"/>
              </w:rPr>
              <w:t xml:space="preserve">: </w:t>
            </w:r>
          </w:p>
          <w:p w:rsidR="00EF5A40" w:rsidRPr="00160D25" w:rsidRDefault="00EF5A40" w:rsidP="00160D25">
            <w:pPr>
              <w:pStyle w:val="BodyText"/>
              <w:jc w:val="both"/>
              <w:rPr>
                <w:sz w:val="24"/>
                <w:szCs w:val="24"/>
                <w:lang w:val="cs-CZ"/>
              </w:rPr>
            </w:pPr>
          </w:p>
          <w:p w:rsidR="00EF5A40" w:rsidRPr="00C22848" w:rsidRDefault="00EF5A40" w:rsidP="0004437D">
            <w:pPr>
              <w:pStyle w:val="Heading2"/>
              <w:spacing w:after="0" w:line="240" w:lineRule="auto"/>
              <w:jc w:val="both"/>
            </w:pP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EB4A32" w:rsidRDefault="00EF5A40" w:rsidP="00EB4A32">
            <w:pPr>
              <w:pStyle w:val="BodyText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B4A32">
              <w:rPr>
                <w:b/>
                <w:bCs/>
                <w:sz w:val="24"/>
                <w:szCs w:val="24"/>
                <w:lang w:val="cs-CZ"/>
              </w:rPr>
              <w:t>Additional collaborating institutions:</w:t>
            </w:r>
          </w:p>
          <w:p w:rsidR="00EF5A40" w:rsidRPr="00EB4A32" w:rsidRDefault="00EF5A40" w:rsidP="00EB4A32">
            <w:pPr>
              <w:pStyle w:val="Heading2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EF5A40" w:rsidRPr="00EB4A32" w:rsidRDefault="00EF5A40" w:rsidP="00160D25">
            <w:pPr>
              <w:pStyle w:val="BodyText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EF5A40" w:rsidRPr="00940BF7">
        <w:trPr>
          <w:trHeight w:val="546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Abstract (max. 100 words)</w:t>
            </w: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EF5A40" w:rsidRPr="00940BF7">
        <w:trPr>
          <w:trHeight w:val="284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JINR Topical Plan</w:t>
            </w:r>
          </w:p>
        </w:tc>
      </w:tr>
      <w:tr w:rsidR="00EF5A40" w:rsidRPr="00940BF7">
        <w:trPr>
          <w:trHeight w:val="547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 of theme:</w:t>
            </w:r>
          </w:p>
        </w:tc>
      </w:tr>
      <w:tr w:rsidR="00EF5A40" w:rsidRPr="00940BF7">
        <w:trPr>
          <w:trHeight w:val="547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theme:</w:t>
            </w:r>
          </w:p>
        </w:tc>
      </w:tr>
      <w:tr w:rsidR="00EF5A40" w:rsidRPr="00940BF7">
        <w:trPr>
          <w:trHeight w:val="44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Project team (including institution/laboratory)</w:t>
            </w:r>
          </w:p>
        </w:tc>
      </w:tr>
      <w:tr w:rsidR="00EF5A40" w:rsidRPr="00940BF7">
        <w:trPr>
          <w:trHeight w:val="610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Czech Republic (name of team member + institution):</w:t>
            </w:r>
          </w:p>
        </w:tc>
      </w:tr>
      <w:tr w:rsidR="00EF5A40" w:rsidRPr="00940BF7">
        <w:trPr>
          <w:trHeight w:val="539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JINR (name of team membe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laboratory): </w:t>
            </w:r>
          </w:p>
        </w:tc>
      </w:tr>
      <w:tr w:rsidR="00EF5A40" w:rsidRPr="00940BF7">
        <w:trPr>
          <w:trHeight w:val="575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cooperating institutes/countries: </w:t>
            </w:r>
          </w:p>
        </w:tc>
      </w:tr>
      <w:tr w:rsidR="00EF5A40" w:rsidRPr="00940BF7">
        <w:trPr>
          <w:trHeight w:val="1748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Results and a</w:t>
            </w:r>
            <w:r w:rsidRPr="00940BF7">
              <w:rPr>
                <w:b/>
                <w:bCs/>
                <w:lang w:val="en-GB"/>
              </w:rPr>
              <w:t xml:space="preserve">ctivities performed </w:t>
            </w:r>
            <w:r>
              <w:rPr>
                <w:b/>
                <w:bCs/>
                <w:lang w:val="en-GB"/>
              </w:rPr>
              <w:t>in previous year (max 400 words, more complete report can be given in Annex)</w:t>
            </w:r>
            <w:r w:rsidRPr="00940BF7">
              <w:rPr>
                <w:b/>
                <w:bCs/>
                <w:lang w:val="en-GB"/>
              </w:rPr>
              <w:t>:</w:t>
            </w: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  <w:p w:rsidR="00EF5A40" w:rsidRPr="00940BF7" w:rsidRDefault="00EF5A40" w:rsidP="0004437D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EF5A40" w:rsidRPr="00940BF7">
        <w:trPr>
          <w:trHeight w:val="35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04437D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Use of funds in previous year</w:t>
            </w: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</w:tr>
      <w:tr w:rsidR="00EF5A40" w:rsidRPr="00940BF7">
        <w:trPr>
          <w:trHeight w:val="445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Total approved funding (USD):</w:t>
            </w:r>
          </w:p>
        </w:tc>
      </w:tr>
      <w:tr w:rsidR="00EF5A40" w:rsidRPr="00940BF7">
        <w:trPr>
          <w:trHeight w:val="2418"/>
        </w:trPr>
        <w:tc>
          <w:tcPr>
            <w:tcW w:w="783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Funding used on (please specify</w:t>
            </w:r>
            <w:r>
              <w:rPr>
                <w:lang w:val="en-GB"/>
              </w:rPr>
              <w:t xml:space="preserve"> and insert rows if necessary</w:t>
            </w:r>
            <w:r w:rsidRPr="00940BF7">
              <w:rPr>
                <w:lang w:val="en-GB"/>
              </w:rPr>
              <w:t xml:space="preserve">): </w:t>
            </w:r>
          </w:p>
          <w:p w:rsidR="00EF5A40" w:rsidRPr="00940BF7" w:rsidRDefault="00EF5A40" w:rsidP="00C03A42">
            <w:pPr>
              <w:pStyle w:val="Default"/>
              <w:rPr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28"/>
              <w:gridCol w:w="1418"/>
            </w:tblGrid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Cost (USD)</w:t>
                  </w: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Component 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Travel costs….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f that spent in</w:t>
                  </w:r>
                </w:p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JINR/ Czech</w:t>
                  </w:r>
                  <w:r w:rsidRPr="00940BF7">
                    <w:rPr>
                      <w:lang w:val="en-GB"/>
                    </w:rPr>
                    <w:t xml:space="preserve">/foreign </w:t>
                  </w:r>
                  <w:r>
                    <w:rPr>
                      <w:lang w:val="en-GB"/>
                    </w:rPr>
                    <w:t xml:space="preserve"> </w:t>
                  </w:r>
                  <w:r w:rsidRPr="00940BF7">
                    <w:rPr>
                      <w:lang w:val="en-GB"/>
                    </w:rPr>
                    <w:t>institute</w:t>
                  </w:r>
                  <w:r>
                    <w:rPr>
                      <w:lang w:val="en-GB"/>
                    </w:rPr>
                    <w:t>s/laboratories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</w:tbl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286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 xml:space="preserve">Commentary (if necessary): </w:t>
            </w:r>
          </w:p>
        </w:tc>
      </w:tr>
      <w:tr w:rsidR="00EF5A40" w:rsidRPr="00940BF7">
        <w:trPr>
          <w:trHeight w:val="425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Use of research infrastructure in the project:</w:t>
            </w:r>
          </w:p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</w:tr>
      <w:tr w:rsidR="00EF5A40" w:rsidRPr="00940BF7">
        <w:trPr>
          <w:trHeight w:val="1113"/>
        </w:trPr>
        <w:tc>
          <w:tcPr>
            <w:tcW w:w="379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Nuclotron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Phasotron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FLNR accelerator complex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IBR-2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before="120"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DRIBS</w:t>
            </w:r>
          </w:p>
          <w:p w:rsidR="00EF5A40" w:rsidRPr="00940BF7" w:rsidRDefault="00EF5A40" w:rsidP="00C03A42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NICA</w:t>
            </w:r>
          </w:p>
          <w:p w:rsidR="00EF5A40" w:rsidRPr="00940BF7" w:rsidRDefault="00EF5A40" w:rsidP="00C03A42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(RHIC, VdG etc., please specify):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729"/>
        </w:trPr>
        <w:tc>
          <w:tcPr>
            <w:tcW w:w="933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Commentary (in the case several infrastructures were used etc.):</w:t>
            </w: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Goals and descriptio</w:t>
            </w:r>
            <w:r>
              <w:rPr>
                <w:b/>
                <w:bCs/>
                <w:lang w:val="en-GB"/>
              </w:rPr>
              <w:t xml:space="preserve">n of the project (max 400 words, may concern longer period than one year, more complete description can be given in Annex) </w:t>
            </w:r>
            <w:r w:rsidRPr="00940BF7">
              <w:rPr>
                <w:b/>
                <w:bCs/>
                <w:lang w:val="en-GB"/>
              </w:rPr>
              <w:t>: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1F38D4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Plan for </w:t>
            </w:r>
            <w:r w:rsidRPr="00940BF7">
              <w:rPr>
                <w:b/>
                <w:bCs/>
                <w:lang w:val="en-GB"/>
              </w:rPr>
              <w:t xml:space="preserve"> year</w:t>
            </w:r>
            <w:r>
              <w:rPr>
                <w:b/>
                <w:bCs/>
                <w:lang w:val="en-GB"/>
              </w:rPr>
              <w:t xml:space="preserve"> 2015 (max 400 words, more complete description can be given in Annex) :</w:t>
            </w:r>
          </w:p>
        </w:tc>
      </w:tr>
      <w:tr w:rsidR="00EF5A40" w:rsidRPr="00940BF7">
        <w:trPr>
          <w:trHeight w:val="39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Requested funding and justification</w:t>
            </w:r>
            <w:r>
              <w:rPr>
                <w:b/>
                <w:bCs/>
                <w:lang w:val="en-GB"/>
              </w:rPr>
              <w:t xml:space="preserve"> </w:t>
            </w:r>
            <w:r w:rsidRPr="00940BF7">
              <w:rPr>
                <w:lang w:val="en-GB"/>
              </w:rPr>
              <w:t>(please specify</w:t>
            </w:r>
            <w:r>
              <w:rPr>
                <w:lang w:val="en-GB"/>
              </w:rPr>
              <w:t xml:space="preserve"> and insert rows if necessary)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EF5A40" w:rsidRPr="00940BF7">
        <w:trPr>
          <w:trHeight w:val="2789"/>
        </w:trPr>
        <w:tc>
          <w:tcPr>
            <w:tcW w:w="90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528"/>
              <w:gridCol w:w="1418"/>
            </w:tblGrid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Cost (USD)</w:t>
                  </w: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Component 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Travel costs….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Equipment</w:t>
                  </w:r>
                  <w:r>
                    <w:rPr>
                      <w:lang w:val="en-GB"/>
                    </w:rPr>
                    <w:t xml:space="preserve"> (specify)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Default="00EF5A40" w:rsidP="001F38D4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f that spent in</w:t>
                  </w:r>
                </w:p>
                <w:p w:rsidR="00EF5A40" w:rsidRPr="00940BF7" w:rsidRDefault="00EF5A40" w:rsidP="001F38D4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JINR/ Czech/foreign </w:t>
                  </w:r>
                  <w:r w:rsidRPr="00940BF7">
                    <w:rPr>
                      <w:lang w:val="en-GB"/>
                    </w:rPr>
                    <w:t>institute</w:t>
                  </w:r>
                  <w:r>
                    <w:rPr>
                      <w:lang w:val="en-GB"/>
                    </w:rPr>
                    <w:t>s/laboratories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</w:tbl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1F38D4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F5A40" w:rsidRPr="00940BF7">
        <w:trPr>
          <w:trHeight w:val="691"/>
        </w:trPr>
        <w:tc>
          <w:tcPr>
            <w:tcW w:w="90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Justification</w:t>
            </w: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List of other projects related to the submitted project in which the appli</w:t>
            </w:r>
            <w:r>
              <w:rPr>
                <w:b/>
                <w:bCs/>
                <w:lang w:val="en-GB"/>
              </w:rPr>
              <w:t xml:space="preserve">cant/team is involved (including </w:t>
            </w:r>
            <w:r w:rsidRPr="00940BF7">
              <w:rPr>
                <w:b/>
                <w:bCs/>
                <w:lang w:val="en-GB"/>
              </w:rPr>
              <w:t>3+3/Grants of Plenipotentiary):</w:t>
            </w:r>
            <w:bookmarkStart w:id="0" w:name="_GoBack"/>
            <w:bookmarkEnd w:id="0"/>
          </w:p>
        </w:tc>
      </w:tr>
      <w:tr w:rsidR="00EF5A40" w:rsidRPr="00940BF7">
        <w:trPr>
          <w:trHeight w:val="43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Results of the project from previous years</w:t>
            </w:r>
            <w:r>
              <w:rPr>
                <w:b/>
                <w:bCs/>
                <w:lang w:val="en-GB"/>
              </w:rPr>
              <w:t xml:space="preserve"> (give list in Annex)</w:t>
            </w:r>
            <w:r w:rsidRPr="00940BF7">
              <w:rPr>
                <w:b/>
                <w:bCs/>
                <w:lang w:val="en-GB"/>
              </w:rPr>
              <w:t>:</w:t>
            </w:r>
          </w:p>
        </w:tc>
      </w:tr>
      <w:tr w:rsidR="00EF5A40" w:rsidRPr="00940BF7">
        <w:trPr>
          <w:trHeight w:val="440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Publications</w:t>
            </w:r>
            <w:r>
              <w:rPr>
                <w:lang w:val="en-GB"/>
              </w:rPr>
              <w:t xml:space="preserve"> (total)</w:t>
            </w:r>
            <w:r w:rsidRPr="00940BF7">
              <w:rPr>
                <w:lang w:val="en-GB"/>
              </w:rPr>
              <w:t>:</w:t>
            </w:r>
          </w:p>
        </w:tc>
      </w:tr>
      <w:tr w:rsidR="00EF5A40" w:rsidRPr="00940BF7">
        <w:trPr>
          <w:trHeight w:val="417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Publications in Journal with impact factor (Jimp):</w:t>
            </w:r>
          </w:p>
        </w:tc>
      </w:tr>
      <w:tr w:rsidR="00EF5A40" w:rsidRPr="00940BF7">
        <w:trPr>
          <w:trHeight w:val="333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Other results:</w:t>
            </w:r>
          </w:p>
        </w:tc>
      </w:tr>
    </w:tbl>
    <w:p w:rsidR="00EF5A40" w:rsidRDefault="00EF5A40" w:rsidP="00C03A42">
      <w:pPr>
        <w:pStyle w:val="Default"/>
        <w:rPr>
          <w:color w:val="auto"/>
          <w:lang w:val="en-GB"/>
        </w:rPr>
      </w:pPr>
    </w:p>
    <w:p w:rsidR="00EF5A40" w:rsidRPr="003337DD" w:rsidRDefault="00EF5A40" w:rsidP="00C03A42">
      <w:pPr>
        <w:pStyle w:val="Default"/>
        <w:rPr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applicant</w:t>
            </w:r>
          </w:p>
        </w:tc>
      </w:tr>
    </w:tbl>
    <w:p w:rsidR="00EF5A40" w:rsidRPr="00221EE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  <w:t>CV of the applicant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 w:rsidRPr="00015821">
        <w:rPr>
          <w:b/>
          <w:bCs/>
          <w:color w:val="auto"/>
          <w:u w:val="single"/>
          <w:lang w:val="en-GB"/>
        </w:rPr>
        <w:t>Approval by statutory representative of the applicant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221EE2" w:rsidRDefault="00EF5A40" w:rsidP="00C03A42">
      <w:pPr>
        <w:pStyle w:val="Default"/>
        <w:spacing w:line="278" w:lineRule="atLeast"/>
        <w:rPr>
          <w:color w:val="auto"/>
          <w:lang w:val="en-GB"/>
        </w:rPr>
      </w:pPr>
      <w:r w:rsidRPr="00221EE2">
        <w:rPr>
          <w:color w:val="auto"/>
          <w:lang w:val="en-GB"/>
        </w:rPr>
        <w:t xml:space="preserve">I hereby declare that the project …. Is fully supported by…. and the research goals of the project are in line with the research plan </w:t>
      </w:r>
      <w:r>
        <w:rPr>
          <w:color w:val="auto"/>
          <w:lang w:val="en-GB"/>
        </w:rPr>
        <w:t>of (institution)</w:t>
      </w:r>
      <w:r w:rsidRPr="00221EE2">
        <w:rPr>
          <w:color w:val="auto"/>
          <w:lang w:val="en-GB"/>
        </w:rPr>
        <w:t>…</w:t>
      </w:r>
      <w:r>
        <w:rPr>
          <w:color w:val="auto"/>
          <w:lang w:val="en-GB"/>
        </w:rPr>
        <w:t xml:space="preserve"> and the results will be used by …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statutory representative</w:t>
            </w:r>
          </w:p>
        </w:tc>
      </w:tr>
    </w:tbl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 w:rsidRPr="00015821">
        <w:rPr>
          <w:b/>
          <w:bCs/>
          <w:color w:val="auto"/>
          <w:u w:val="single"/>
          <w:lang w:val="en-GB"/>
        </w:rPr>
        <w:t xml:space="preserve">Approval by </w:t>
      </w:r>
      <w:r>
        <w:rPr>
          <w:b/>
          <w:bCs/>
          <w:color w:val="auto"/>
          <w:u w:val="single"/>
          <w:lang w:val="en-GB"/>
        </w:rPr>
        <w:t>the Head of JINR laboratory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120EE0" w:rsidRDefault="00EF5A40" w:rsidP="00C03A42">
      <w:pPr>
        <w:pStyle w:val="Default"/>
        <w:spacing w:line="278" w:lineRule="atLeast"/>
        <w:rPr>
          <w:color w:val="auto"/>
          <w:lang w:val="en-GB"/>
        </w:rPr>
      </w:pPr>
      <w:r w:rsidRPr="00120EE0">
        <w:rPr>
          <w:color w:val="auto"/>
          <w:lang w:val="en-GB"/>
        </w:rPr>
        <w:t>I support the project….</w:t>
      </w: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the Head of JINR laboratory</w:t>
            </w:r>
          </w:p>
        </w:tc>
      </w:tr>
    </w:tbl>
    <w:p w:rsidR="00EF5A40" w:rsidRPr="00221EE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2700C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  <w:t>Annexes</w:t>
      </w:r>
    </w:p>
    <w:p w:rsidR="00EF5A40" w:rsidRDefault="00EF5A40" w:rsidP="002700C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2700C2">
      <w:pPr>
        <w:pStyle w:val="Default"/>
        <w:spacing w:line="278" w:lineRule="atLeast"/>
        <w:jc w:val="center"/>
        <w:rPr>
          <w:lang w:val="en-GB"/>
        </w:rPr>
      </w:pPr>
      <w:r>
        <w:rPr>
          <w:color w:val="auto"/>
          <w:lang w:val="en-GB"/>
        </w:rPr>
        <w:t>See text above and o</w:t>
      </w:r>
      <w:r w:rsidRPr="00015821">
        <w:rPr>
          <w:color w:val="auto"/>
          <w:lang w:val="en-GB"/>
        </w:rPr>
        <w:t>ther information</w:t>
      </w:r>
      <w:r>
        <w:rPr>
          <w:color w:val="auto"/>
          <w:lang w:val="en-GB"/>
        </w:rPr>
        <w:t xml:space="preserve"> </w:t>
      </w:r>
      <w:r w:rsidRPr="00015821">
        <w:rPr>
          <w:color w:val="auto"/>
          <w:lang w:val="en-GB"/>
        </w:rPr>
        <w:t>considered as important by the applicant</w:t>
      </w:r>
    </w:p>
    <w:p w:rsidR="00EF5A40" w:rsidRPr="003337DD" w:rsidRDefault="00EF5A40" w:rsidP="00C03A42">
      <w:pPr>
        <w:rPr>
          <w:lang w:val="en-GB"/>
        </w:rPr>
      </w:pPr>
    </w:p>
    <w:sectPr w:rsidR="00EF5A40" w:rsidRPr="003337DD" w:rsidSect="00C03A42">
      <w:footerReference w:type="default" r:id="rId7"/>
      <w:pgSz w:w="11906" w:h="16838"/>
      <w:pgMar w:top="1077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40" w:rsidRDefault="00EF5A40">
      <w:r>
        <w:separator/>
      </w:r>
    </w:p>
  </w:endnote>
  <w:endnote w:type="continuationSeparator" w:id="1">
    <w:p w:rsidR="00EF5A40" w:rsidRDefault="00EF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40" w:rsidRDefault="00EF5A40" w:rsidP="00EB4A3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5A40" w:rsidRDefault="00EF5A40" w:rsidP="00045C74">
    <w:pPr>
      <w:pStyle w:val="Footer"/>
      <w:ind w:firstLine="360"/>
      <w:jc w:val="center"/>
    </w:pPr>
  </w:p>
  <w:p w:rsidR="00EF5A40" w:rsidRDefault="00EF5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40" w:rsidRDefault="00EF5A40">
      <w:r>
        <w:separator/>
      </w:r>
    </w:p>
  </w:footnote>
  <w:footnote w:type="continuationSeparator" w:id="1">
    <w:p w:rsidR="00EF5A40" w:rsidRDefault="00EF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42"/>
    <w:rsid w:val="00015821"/>
    <w:rsid w:val="0004437D"/>
    <w:rsid w:val="00045C74"/>
    <w:rsid w:val="00120EE0"/>
    <w:rsid w:val="00160D25"/>
    <w:rsid w:val="001F38D4"/>
    <w:rsid w:val="00221EE2"/>
    <w:rsid w:val="002700C2"/>
    <w:rsid w:val="003337DD"/>
    <w:rsid w:val="00430AC2"/>
    <w:rsid w:val="00506F6A"/>
    <w:rsid w:val="00506F92"/>
    <w:rsid w:val="005D5145"/>
    <w:rsid w:val="007029CC"/>
    <w:rsid w:val="00752FF0"/>
    <w:rsid w:val="0075448C"/>
    <w:rsid w:val="007E5130"/>
    <w:rsid w:val="00870CDD"/>
    <w:rsid w:val="00904C4E"/>
    <w:rsid w:val="00940BF7"/>
    <w:rsid w:val="00A27750"/>
    <w:rsid w:val="00A5071A"/>
    <w:rsid w:val="00AF0E35"/>
    <w:rsid w:val="00BF2100"/>
    <w:rsid w:val="00C03A42"/>
    <w:rsid w:val="00C22848"/>
    <w:rsid w:val="00C672B6"/>
    <w:rsid w:val="00C86622"/>
    <w:rsid w:val="00EB4A32"/>
    <w:rsid w:val="00E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42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A32"/>
    <w:pPr>
      <w:keepNext/>
      <w:numPr>
        <w:ilvl w:val="1"/>
        <w:numId w:val="1"/>
      </w:numPr>
      <w:suppressAutoHyphens/>
      <w:outlineLvl w:val="1"/>
    </w:pPr>
    <w:rPr>
      <w:rFonts w:cs="Times New Roman"/>
      <w:b/>
      <w:bCs/>
      <w:sz w:val="36"/>
      <w:szCs w:val="36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A22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C03A4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A42"/>
    <w:rPr>
      <w:rFonts w:ascii="Calibri" w:hAnsi="Calibri" w:cs="Calibri"/>
      <w:sz w:val="22"/>
      <w:szCs w:val="22"/>
      <w:lang w:val="cs-CZ" w:eastAsia="en-US"/>
    </w:rPr>
  </w:style>
  <w:style w:type="paragraph" w:styleId="BodyText">
    <w:name w:val="Body Text"/>
    <w:basedOn w:val="Normal"/>
    <w:link w:val="BodyTextChar"/>
    <w:uiPriority w:val="99"/>
    <w:rsid w:val="00160D25"/>
    <w:pPr>
      <w:suppressAutoHyphens/>
      <w:spacing w:after="0" w:line="240" w:lineRule="auto"/>
    </w:pPr>
    <w:rPr>
      <w:rFonts w:cs="Times New Roman"/>
      <w:lang w:val="de-DE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0D25"/>
    <w:rPr>
      <w:sz w:val="22"/>
      <w:szCs w:val="22"/>
      <w:lang w:val="de-DE" w:eastAsia="ar-SA" w:bidi="ar-SA"/>
    </w:rPr>
  </w:style>
  <w:style w:type="character" w:styleId="PageNumber">
    <w:name w:val="page number"/>
    <w:basedOn w:val="DefaultParagraphFont"/>
    <w:uiPriority w:val="99"/>
    <w:rsid w:val="0004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373</Words>
  <Characters>2202</Characters>
  <Application>Microsoft Office Outlook</Application>
  <DocSecurity>0</DocSecurity>
  <Lines>0</Lines>
  <Paragraphs>0</Paragraphs>
  <ScaleCrop>false</ScaleCrop>
  <Company>ÚJF AV ČR, v.v.i.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</dc:title>
  <dc:subject/>
  <dc:creator>Milan Vymazal</dc:creator>
  <cp:keywords/>
  <dc:description/>
  <cp:lastModifiedBy>Milan Vymazal</cp:lastModifiedBy>
  <cp:revision>2</cp:revision>
  <cp:lastPrinted>2015-02-13T08:26:00Z</cp:lastPrinted>
  <dcterms:created xsi:type="dcterms:W3CDTF">2015-02-17T12:50:00Z</dcterms:created>
  <dcterms:modified xsi:type="dcterms:W3CDTF">2015-02-17T12:50:00Z</dcterms:modified>
</cp:coreProperties>
</file>